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C860" w14:textId="77777777" w:rsidR="005A179C" w:rsidRDefault="007D3FB4">
      <w:pPr>
        <w:widowControl/>
        <w:suppressAutoHyphens w:val="0"/>
        <w:autoSpaceDE w:val="0"/>
        <w:jc w:val="center"/>
        <w:textAlignment w:val="auto"/>
        <w:rPr>
          <w:rFonts w:ascii="Calibri" w:hAnsi="Calibri" w:cs="CIDFont+F1"/>
          <w:b/>
          <w:bCs/>
          <w:kern w:val="0"/>
          <w:sz w:val="28"/>
          <w:szCs w:val="28"/>
          <w:lang w:bidi="he-IL"/>
        </w:rPr>
      </w:pPr>
      <w:r>
        <w:rPr>
          <w:rFonts w:ascii="Calibri" w:hAnsi="Calibri" w:cs="CIDFont+F1"/>
          <w:b/>
          <w:bCs/>
          <w:kern w:val="0"/>
          <w:sz w:val="28"/>
          <w:szCs w:val="28"/>
          <w:lang w:bidi="he-IL"/>
        </w:rPr>
        <w:t>AVVISO PUBBLICO A FAVORE DELLE IMPRESE FLOROVIVAISTICHE PER LA</w:t>
      </w:r>
    </w:p>
    <w:p w14:paraId="1875E431" w14:textId="77777777" w:rsidR="005A179C" w:rsidRDefault="007D3FB4">
      <w:pPr>
        <w:widowControl/>
        <w:suppressAutoHyphens w:val="0"/>
        <w:autoSpaceDE w:val="0"/>
        <w:jc w:val="center"/>
        <w:textAlignment w:val="auto"/>
        <w:rPr>
          <w:rFonts w:ascii="Calibri" w:hAnsi="Calibri" w:cs="CIDFont+F1"/>
          <w:b/>
          <w:bCs/>
          <w:kern w:val="0"/>
          <w:sz w:val="28"/>
          <w:szCs w:val="28"/>
          <w:lang w:bidi="he-IL"/>
        </w:rPr>
      </w:pPr>
      <w:r>
        <w:rPr>
          <w:rFonts w:ascii="Calibri" w:hAnsi="Calibri" w:cs="CIDFont+F1"/>
          <w:b/>
          <w:bCs/>
          <w:kern w:val="0"/>
          <w:sz w:val="28"/>
          <w:szCs w:val="28"/>
          <w:lang w:bidi="he-IL"/>
        </w:rPr>
        <w:t>CONCESSIONE DI UN CONTRIBUTO A FONDO PERDUTO UNA TANTUM IN</w:t>
      </w:r>
    </w:p>
    <w:p w14:paraId="7DBFF30E" w14:textId="77777777" w:rsidR="005A179C" w:rsidRDefault="007D3FB4">
      <w:pPr>
        <w:jc w:val="center"/>
        <w:rPr>
          <w:rFonts w:ascii="Calibri" w:hAnsi="Calibri" w:cs="CIDFont+F1"/>
          <w:b/>
          <w:bCs/>
          <w:kern w:val="0"/>
          <w:sz w:val="28"/>
          <w:szCs w:val="28"/>
          <w:lang w:bidi="he-IL"/>
        </w:rPr>
      </w:pPr>
      <w:r>
        <w:rPr>
          <w:rFonts w:ascii="Calibri" w:hAnsi="Calibri" w:cs="CIDFont+F1"/>
          <w:b/>
          <w:bCs/>
          <w:kern w:val="0"/>
          <w:sz w:val="28"/>
          <w:szCs w:val="28"/>
          <w:lang w:bidi="he-IL"/>
        </w:rPr>
        <w:t>DIPENDENZA DELLA CRISI ECONOMICO-FINANZIARIA DA “COVID-19”</w:t>
      </w:r>
    </w:p>
    <w:p w14:paraId="47DC5653" w14:textId="77777777" w:rsidR="005A179C" w:rsidRDefault="007D3FB4">
      <w:pPr>
        <w:jc w:val="center"/>
      </w:pPr>
      <w:r>
        <w:rPr>
          <w:rFonts w:ascii="Calibri" w:hAnsi="Calibri" w:cs="TimesNewRomanPS-BoldMT"/>
          <w:b/>
          <w:bCs/>
          <w:kern w:val="0"/>
          <w:lang w:bidi="he-IL"/>
        </w:rPr>
        <w:t>DECRETO DIRIGENZIALE N. 97 19/05/2020</w:t>
      </w:r>
    </w:p>
    <w:p w14:paraId="6AE879E7" w14:textId="77777777" w:rsidR="005A179C" w:rsidRDefault="005A179C">
      <w:pPr>
        <w:jc w:val="center"/>
        <w:rPr>
          <w:rFonts w:ascii="Calibri" w:hAnsi="Calibri"/>
          <w:sz w:val="28"/>
          <w:szCs w:val="28"/>
        </w:rPr>
      </w:pPr>
    </w:p>
    <w:tbl>
      <w:tblPr>
        <w:tblW w:w="9663" w:type="dxa"/>
        <w:tblInd w:w="-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0"/>
        <w:gridCol w:w="4813"/>
      </w:tblGrid>
      <w:tr w:rsidR="005A179C" w14:paraId="474D91F4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98541" w14:textId="77777777" w:rsidR="005A179C" w:rsidRDefault="005A179C">
            <w:pPr>
              <w:pStyle w:val="TableContents"/>
            </w:pPr>
          </w:p>
          <w:p w14:paraId="639A1602" w14:textId="77777777" w:rsidR="005A179C" w:rsidRDefault="005A179C">
            <w:pPr>
              <w:pStyle w:val="TableContents"/>
            </w:pPr>
          </w:p>
          <w:p w14:paraId="294B2D42" w14:textId="77777777" w:rsidR="005A179C" w:rsidRDefault="005A179C">
            <w:pPr>
              <w:pStyle w:val="TableContents"/>
            </w:pPr>
          </w:p>
          <w:p w14:paraId="44141159" w14:textId="77777777" w:rsidR="005A179C" w:rsidRDefault="007D3FB4">
            <w:pPr>
              <w:pStyle w:val="TableContents"/>
            </w:pPr>
            <w:r>
              <w:rPr>
                <w:rStyle w:val="StrongEmphasis"/>
                <w:rFonts w:ascii="Calibri" w:hAnsi="Calibri"/>
              </w:rPr>
              <w:t>Obiettivo dell’iniziativa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4B0A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sostenere le imprese florovivaistiche con almeno un’unità produttiva/operativa (terreni per la produzione) nel territorio della Regione Campania, colpite dall’attuale crisi economico-finanziaria causata dall’emergenza sanitaria “C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OVID-19”, mediante la concessione di un contributo a fondo perduto una tantum erogato proporzionalmente al danno subito</w:t>
            </w:r>
          </w:p>
        </w:tc>
      </w:tr>
      <w:tr w:rsidR="005A179C" w14:paraId="71FD4761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516E2" w14:textId="77777777" w:rsidR="005A179C" w:rsidRDefault="005A179C">
            <w:pPr>
              <w:pStyle w:val="TableContents"/>
              <w:rPr>
                <w:rFonts w:ascii="Calibri" w:hAnsi="Calibri"/>
                <w:b/>
                <w:bCs/>
              </w:rPr>
            </w:pPr>
          </w:p>
          <w:p w14:paraId="40AB9C64" w14:textId="77777777" w:rsidR="005A179C" w:rsidRDefault="007D3FB4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Beneficiari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B7C53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imprese florovivaistiche</w:t>
            </w:r>
          </w:p>
        </w:tc>
      </w:tr>
      <w:tr w:rsidR="005A179C" w14:paraId="07A0276B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83C2B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7D18EEB2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408A21E5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0E431228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3E1C3257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5AC41B15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304FC88D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7FCD8D7B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0BB993BC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69654413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6CF17041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056C6846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2AE9063F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48A156EF" w14:textId="77777777" w:rsidR="005A179C" w:rsidRDefault="007D3FB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Requisiti</w:t>
            </w:r>
          </w:p>
          <w:p w14:paraId="7090E391" w14:textId="77777777" w:rsidR="005A179C" w:rsidRDefault="005A179C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71C3A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A. essere attive alla data del 31 Dicembre 2019 (in caso di 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subentro possono risultare attive anche</w:t>
            </w:r>
          </w:p>
          <w:p w14:paraId="51829BEF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nel 2020, sempreché il subentro sia stato in azienda attiva alla data del 31/12/2019),</w:t>
            </w:r>
          </w:p>
          <w:p w14:paraId="1AA508E1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B. essere titolare di partita IVA,</w:t>
            </w:r>
          </w:p>
          <w:p w14:paraId="485251A4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C. essere iscritte nelle pertinenti sezioni del Registro delle Imprese istituito presso la CCI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AA</w:t>
            </w:r>
          </w:p>
          <w:p w14:paraId="1912D95F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territorialmente competente,</w:t>
            </w:r>
          </w:p>
          <w:p w14:paraId="0329CE5C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D. essere iscritti all’INPS in qualità di rappresentante legale, coltivatore diretto o imprenditore agricolo professionale (IAP), sia in forma singola che associata, nella relativa gestione previdenziale ed assisten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ziale per l’agricoltura,</w:t>
            </w:r>
          </w:p>
          <w:p w14:paraId="75DE3F6A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E. essere in possesso di un regolare fascicolo aziendale tenuto presso un CAA ed avere i seguenti codici ATECO: 01.19.10 - Sottocategoria Coltivazione di fiori in piena aria; - 01.19.20 - Sottocategoria Coltivazione di fiori in col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ture protette; - 01.30.00 - Sottocategoria Riproduzione delle piante,</w:t>
            </w:r>
          </w:p>
          <w:p w14:paraId="6A33B4DA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F. avere almeno un’unità produttiva/operativa (terreni per la produzione) nel territorio della Regione</w:t>
            </w:r>
          </w:p>
          <w:p w14:paraId="5CADFCF7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Campania,</w:t>
            </w:r>
          </w:p>
          <w:p w14:paraId="19CE6D8B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G. non essere impresa in difficoltà, ai sensi dell’articolo 2, punto 14, 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del Regolamento (UE) n.</w:t>
            </w:r>
          </w:p>
          <w:p w14:paraId="1F4D30DC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702/2014 della Commissione, del 25 giugno 2014, al 31 dicembre 2019,</w:t>
            </w:r>
          </w:p>
          <w:p w14:paraId="6F5826B6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H. non essere stato, nei tre anni precedenti la presentazione della domanda di contributo, condannato con sentenza passata in giudicato, o non essere stato destina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tario di decreto penale di condanna</w:t>
            </w:r>
          </w:p>
          <w:p w14:paraId="23D1F633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divenuto irrevocabile o sentenza di applicazione della pena su richiesta, ai sensi dell’art. 444 c.p.p., per reati gravi in danno dello Stato o della Comunità che incidono sulla moralità professionale del richiedente,</w:t>
            </w:r>
          </w:p>
          <w:p w14:paraId="48DED386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I.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 essere in regola con la normativa antimafia, in particolare attestare la insussistenza di cause di</w:t>
            </w:r>
          </w:p>
          <w:p w14:paraId="2765A315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lastRenderedPageBreak/>
              <w:t xml:space="preserve">divieto, sospensione o decadenza previste dall’art.67 del </w:t>
            </w:r>
            <w:proofErr w:type="gramStart"/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D.Lgs</w:t>
            </w:r>
            <w:proofErr w:type="gramEnd"/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.6/9/2011 n.159 (Codice</w:t>
            </w:r>
          </w:p>
          <w:p w14:paraId="012E2996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antimafia),</w:t>
            </w:r>
          </w:p>
          <w:p w14:paraId="62FE0182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J. trovarsi nel pieno e libero esercizio dei propri dirit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ti, non essendo in stato di scioglimento o</w:t>
            </w:r>
          </w:p>
          <w:p w14:paraId="458CC3E6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liquidazione e non essendo sottoposte a procedure di fallimento, liquidazione coatta amministrativa e amministrazione controllata, accordi di ristrutturazione, procedure di composizione della crisi da so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vraindebitamento del consumatore (accordo o piano), liquidazione dei beni, o nei casi in cui sia in corso un procedimento per la dichiarazione di una di tali situazioni.</w:t>
            </w:r>
          </w:p>
          <w:p w14:paraId="44443488" w14:textId="77777777" w:rsidR="005A179C" w:rsidRDefault="005A179C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A179C" w14:paraId="12E7A322" w14:textId="77777777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4D777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089AAE6D" w14:textId="77777777" w:rsidR="005A179C" w:rsidRDefault="007D3FB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Dove presentare </w:t>
            </w:r>
            <w:proofErr w:type="gramStart"/>
            <w:r>
              <w:rPr>
                <w:rFonts w:ascii="Calibri" w:hAnsi="Calibri"/>
                <w:b/>
                <w:bCs/>
              </w:rPr>
              <w:t>la domande</w:t>
            </w:r>
            <w:proofErr w:type="gramEnd"/>
          </w:p>
          <w:p w14:paraId="312235EF" w14:textId="77777777" w:rsidR="005A179C" w:rsidRDefault="005A179C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DD5B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Direzione Generale Politiche Agricole, Alimentari e For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estali esclusivamente per il tramite del Centro Autorizzato di Assistenza Agricola accreditato dall’OP AGEA (CAA)</w:t>
            </w:r>
          </w:p>
        </w:tc>
      </w:tr>
      <w:tr w:rsidR="005A179C" w14:paraId="299BF6F4" w14:textId="77777777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A163B" w14:textId="77777777" w:rsidR="005A179C" w:rsidRDefault="005A179C">
            <w:pPr>
              <w:rPr>
                <w:b/>
                <w:bCs/>
              </w:rPr>
            </w:pPr>
          </w:p>
          <w:p w14:paraId="0FE3CF32" w14:textId="77777777" w:rsidR="005A179C" w:rsidRDefault="005A179C">
            <w:pPr>
              <w:rPr>
                <w:b/>
                <w:bCs/>
              </w:rPr>
            </w:pPr>
          </w:p>
          <w:p w14:paraId="31906B03" w14:textId="77777777" w:rsidR="005A179C" w:rsidRDefault="007D3FB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Documentazione da presentare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60E43" w14:textId="77777777" w:rsidR="005A179C" w:rsidRDefault="005A179C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</w:p>
          <w:p w14:paraId="423DCE59" w14:textId="77777777" w:rsidR="005A179C" w:rsidRDefault="007D3FB4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autoSpaceDE w:val="0"/>
              <w:textAlignment w:val="auto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 xml:space="preserve">domanda di contributo </w:t>
            </w:r>
          </w:p>
          <w:p w14:paraId="5821F40A" w14:textId="77777777" w:rsidR="005A179C" w:rsidRDefault="007D3FB4">
            <w:pPr>
              <w:pStyle w:val="Paragrafoelenco"/>
              <w:widowControl/>
              <w:numPr>
                <w:ilvl w:val="0"/>
                <w:numId w:val="2"/>
              </w:numPr>
              <w:suppressAutoHyphens w:val="0"/>
              <w:autoSpaceDE w:val="0"/>
              <w:textAlignment w:val="auto"/>
            </w:pPr>
            <w:r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  <w:t>autodichiarazioni rese ai sensi del DPR 445/20</w:t>
            </w:r>
          </w:p>
        </w:tc>
      </w:tr>
      <w:tr w:rsidR="005A179C" w14:paraId="5767BD2A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DC7E1" w14:textId="77777777" w:rsidR="005A179C" w:rsidRDefault="005A179C">
            <w:pPr>
              <w:rPr>
                <w:rFonts w:ascii="Calibri" w:hAnsi="Calibri"/>
                <w:b/>
                <w:bCs/>
              </w:rPr>
            </w:pPr>
          </w:p>
          <w:p w14:paraId="2BC9E964" w14:textId="77777777" w:rsidR="005A179C" w:rsidRDefault="007D3FB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Risorse disponibili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B7552" w14:textId="77777777" w:rsidR="005A179C" w:rsidRDefault="005A179C">
            <w:pPr>
              <w:jc w:val="both"/>
              <w:rPr>
                <w:rFonts w:ascii="Calibri" w:hAnsi="Calibri" w:cs="CIDFont+F2"/>
                <w:kern w:val="0"/>
                <w:sz w:val="22"/>
                <w:szCs w:val="22"/>
                <w:lang w:bidi="he-IL"/>
              </w:rPr>
            </w:pPr>
          </w:p>
          <w:p w14:paraId="5EA0BC61" w14:textId="77777777" w:rsidR="005A179C" w:rsidRDefault="007D3FB4">
            <w:pPr>
              <w:jc w:val="both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€ </w:t>
            </w:r>
            <w:r>
              <w:rPr>
                <w:rFonts w:ascii="Calibri" w:hAnsi="Calibri" w:cs="CIDFont+F1"/>
                <w:kern w:val="0"/>
                <w:sz w:val="22"/>
                <w:szCs w:val="22"/>
                <w:lang w:bidi="he-IL"/>
              </w:rPr>
              <w:t xml:space="preserve">10 </w:t>
            </w:r>
            <w:r>
              <w:rPr>
                <w:rFonts w:ascii="Calibri" w:hAnsi="Calibri" w:cs="CIDFont+F1"/>
                <w:kern w:val="0"/>
                <w:sz w:val="22"/>
                <w:szCs w:val="22"/>
                <w:lang w:bidi="he-IL"/>
              </w:rPr>
              <w:t>milioni di euro</w:t>
            </w:r>
          </w:p>
        </w:tc>
      </w:tr>
      <w:tr w:rsidR="005A179C" w14:paraId="3F46F689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0CBA0" w14:textId="77777777" w:rsidR="005A179C" w:rsidRDefault="005A179C">
            <w:pPr>
              <w:rPr>
                <w:rFonts w:ascii="Calibri" w:hAnsi="Calibri" w:cs="CIDFont+F1"/>
                <w:b/>
                <w:bCs/>
                <w:kern w:val="0"/>
                <w:lang w:bidi="he-IL"/>
              </w:rPr>
            </w:pPr>
          </w:p>
          <w:p w14:paraId="02208B07" w14:textId="77777777" w:rsidR="005A179C" w:rsidRDefault="007D3FB4">
            <w:r>
              <w:rPr>
                <w:rFonts w:ascii="Calibri" w:hAnsi="Calibri" w:cs="CIDFont+F1"/>
                <w:b/>
                <w:bCs/>
                <w:kern w:val="0"/>
                <w:lang w:bidi="he-IL"/>
              </w:rPr>
              <w:t>Importo del Bonus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22D1D" w14:textId="77777777" w:rsidR="005A179C" w:rsidRDefault="005A179C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</w:p>
          <w:p w14:paraId="5E097366" w14:textId="77777777" w:rsidR="005A179C" w:rsidRDefault="007D3FB4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bonus erogato proporzionalmente alla percentuale di riduzione del volume di affari subita</w:t>
            </w:r>
          </w:p>
          <w:p w14:paraId="2B9CF3F0" w14:textId="77777777" w:rsidR="005A179C" w:rsidRDefault="005A179C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A179C" w14:paraId="7D91AF78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CB007" w14:textId="77777777" w:rsidR="005A179C" w:rsidRDefault="007D3FB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Termini di presentazione delle domande:</w:t>
            </w:r>
          </w:p>
          <w:p w14:paraId="04A9B03F" w14:textId="77777777" w:rsidR="005A179C" w:rsidRDefault="005A179C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B2119" w14:textId="77777777" w:rsidR="005A179C" w:rsidRDefault="007D3FB4">
            <w:pPr>
              <w:jc w:val="both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dal 20 maggio 2020 al 10 giugno 2020.</w:t>
            </w:r>
          </w:p>
        </w:tc>
      </w:tr>
      <w:tr w:rsidR="005A179C" w14:paraId="4D86F316" w14:textId="77777777">
        <w:tblPrEx>
          <w:tblCellMar>
            <w:top w:w="0" w:type="dxa"/>
            <w:bottom w:w="0" w:type="dxa"/>
          </w:tblCellMar>
        </w:tblPrEx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5844E" w14:textId="77777777" w:rsidR="005A179C" w:rsidRDefault="007D3FB4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Allegati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18BF6" w14:textId="77777777" w:rsidR="005A179C" w:rsidRDefault="007D3FB4">
            <w:pPr>
              <w:pStyle w:val="Textbody"/>
              <w:spacing w:before="119" w:after="0"/>
              <w:ind w:left="72" w:right="46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DD n. 97 del 18/05/2020</w:t>
            </w:r>
          </w:p>
          <w:p w14:paraId="0D533E3A" w14:textId="77777777" w:rsidR="005A179C" w:rsidRDefault="007D3FB4">
            <w:pPr>
              <w:pStyle w:val="Textbody"/>
              <w:spacing w:before="119" w:after="0"/>
              <w:ind w:left="72" w:right="46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Avviso </w:t>
            </w:r>
          </w:p>
        </w:tc>
      </w:tr>
    </w:tbl>
    <w:p w14:paraId="4D287FCA" w14:textId="77777777" w:rsidR="005A179C" w:rsidRDefault="005A179C">
      <w:pPr>
        <w:pStyle w:val="Standard"/>
        <w:rPr>
          <w:i/>
          <w:iCs/>
        </w:rPr>
      </w:pPr>
    </w:p>
    <w:sectPr w:rsidR="005A17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7B5F7" w14:textId="77777777" w:rsidR="007D3FB4" w:rsidRDefault="007D3FB4">
      <w:r>
        <w:separator/>
      </w:r>
    </w:p>
  </w:endnote>
  <w:endnote w:type="continuationSeparator" w:id="0">
    <w:p w14:paraId="38CBB74A" w14:textId="77777777" w:rsidR="007D3FB4" w:rsidRDefault="007D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charset w:val="00"/>
    <w:family w:val="auto"/>
    <w:pitch w:val="default"/>
  </w:font>
  <w:font w:name="TimesNewRomanPS-BoldMT">
    <w:charset w:val="00"/>
    <w:family w:val="auto"/>
    <w:pitch w:val="default"/>
  </w:font>
  <w:font w:name="CIDFont+F3">
    <w:charset w:val="00"/>
    <w:family w:val="auto"/>
    <w:pitch w:val="default"/>
  </w:font>
  <w:font w:name="CIDFont+F2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4B54" w14:textId="77777777" w:rsidR="007D3FB4" w:rsidRDefault="007D3FB4">
      <w:r>
        <w:rPr>
          <w:color w:val="000000"/>
        </w:rPr>
        <w:separator/>
      </w:r>
    </w:p>
  </w:footnote>
  <w:footnote w:type="continuationSeparator" w:id="0">
    <w:p w14:paraId="748F78AB" w14:textId="77777777" w:rsidR="007D3FB4" w:rsidRDefault="007D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57D8"/>
    <w:multiLevelType w:val="multilevel"/>
    <w:tmpl w:val="A19A3EB8"/>
    <w:styleLink w:val="WWNum1"/>
    <w:lvl w:ilvl="0">
      <w:numFmt w:val="bullet"/>
      <w:lvlText w:val=""/>
      <w:lvlJc w:val="left"/>
      <w:pPr>
        <w:ind w:left="1248" w:hanging="512"/>
      </w:pPr>
      <w:rPr>
        <w:rFonts w:ascii="Times New Roman" w:eastAsia="Wingdings" w:hAnsi="Times New Roman" w:cs="Wingdings"/>
        <w:w w:val="100"/>
        <w:sz w:val="18"/>
        <w:szCs w:val="18"/>
        <w:lang w:val="it-IT" w:eastAsia="it-IT" w:bidi="it-IT"/>
      </w:rPr>
    </w:lvl>
    <w:lvl w:ilvl="1">
      <w:numFmt w:val="bullet"/>
      <w:lvlText w:val=""/>
      <w:lvlJc w:val="left"/>
      <w:pPr>
        <w:ind w:left="1456" w:hanging="361"/>
      </w:pPr>
      <w:rPr>
        <w:rFonts w:ascii="Times New Roman" w:eastAsia="Symbol" w:hAnsi="Times New Roman" w:cs="Symbol"/>
        <w:w w:val="99"/>
        <w:sz w:val="25"/>
        <w:szCs w:val="25"/>
        <w:lang w:val="it-IT" w:eastAsia="it-IT" w:bidi="it-IT"/>
      </w:rPr>
    </w:lvl>
    <w:lvl w:ilvl="2">
      <w:numFmt w:val="bullet"/>
      <w:lvlText w:val="•"/>
      <w:lvlJc w:val="left"/>
      <w:pPr>
        <w:ind w:left="2358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56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5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53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952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6850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7749" w:hanging="361"/>
      </w:pPr>
      <w:rPr>
        <w:lang w:val="it-IT" w:eastAsia="it-IT" w:bidi="it-IT"/>
      </w:rPr>
    </w:lvl>
  </w:abstractNum>
  <w:abstractNum w:abstractNumId="1" w15:restartNumberingAfterBreak="0">
    <w:nsid w:val="32134FE6"/>
    <w:multiLevelType w:val="multilevel"/>
    <w:tmpl w:val="E624A5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179C"/>
    <w:rsid w:val="005A179C"/>
    <w:rsid w:val="007D3FB4"/>
    <w:rsid w:val="00E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8DB8"/>
  <w15:docId w15:val="{81762E56-80CC-4482-8841-FDB5AEC5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spacing w:before="119"/>
      <w:ind w:left="1245" w:hanging="512"/>
      <w:jc w:val="both"/>
    </w:pPr>
    <w:rPr>
      <w:rFonts w:ascii="Garamond" w:eastAsia="Garamond" w:hAnsi="Garamond" w:cs="Garamond"/>
      <w:lang w:eastAsia="it-IT" w:bidi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">
    <w:name w:val="ListLabel 4"/>
    <w:rPr>
      <w:rFonts w:eastAsia="Wingdings" w:cs="Wingdings"/>
      <w:w w:val="100"/>
      <w:sz w:val="18"/>
      <w:szCs w:val="18"/>
      <w:lang w:val="it-IT" w:eastAsia="it-IT" w:bidi="it-IT"/>
    </w:rPr>
  </w:style>
  <w:style w:type="character" w:customStyle="1" w:styleId="ListLabel2">
    <w:name w:val="ListLabel 2"/>
    <w:rPr>
      <w:rFonts w:eastAsia="Symbol" w:cs="Symbol"/>
      <w:w w:val="99"/>
      <w:sz w:val="25"/>
      <w:szCs w:val="25"/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paragraph" w:customStyle="1" w:styleId="Encabezado">
    <w:name w:val="Encabezado"/>
    <w:basedOn w:val="Normale"/>
    <w:pPr>
      <w:tabs>
        <w:tab w:val="center" w:pos="4819"/>
        <w:tab w:val="right" w:pos="9638"/>
      </w:tabs>
      <w:suppressAutoHyphens w:val="0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customStyle="1" w:styleId="Piedepgina">
    <w:name w:val="Pie de página"/>
    <w:basedOn w:val="Normale"/>
    <w:pPr>
      <w:tabs>
        <w:tab w:val="center" w:pos="4819"/>
        <w:tab w:val="right" w:pos="9638"/>
      </w:tabs>
      <w:suppressAutoHyphens w:val="0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customStyle="1" w:styleId="Hipervnculo">
    <w:name w:val="Hipervínculo"/>
    <w:basedOn w:val="Fuentedeprrafopredeter"/>
    <w:rPr>
      <w:color w:val="0563C1"/>
      <w:u w:val="single"/>
    </w:rPr>
  </w:style>
  <w:style w:type="character" w:customStyle="1" w:styleId="StrongEmphasis">
    <w:name w:val="Strong Emphasis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Santoro Ferdinando</cp:lastModifiedBy>
  <cp:revision>2</cp:revision>
  <dcterms:created xsi:type="dcterms:W3CDTF">2020-05-20T13:47:00Z</dcterms:created>
  <dcterms:modified xsi:type="dcterms:W3CDTF">2020-05-20T13:47:00Z</dcterms:modified>
</cp:coreProperties>
</file>